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Tableau de disposition de l’autorisation écrite de sortie scolaire"/>
      </w:tblPr>
      <w:tblGrid>
        <w:gridCol w:w="2954"/>
        <w:gridCol w:w="1418"/>
        <w:gridCol w:w="992"/>
        <w:gridCol w:w="992"/>
        <w:gridCol w:w="4030"/>
      </w:tblGrid>
      <w:tr w:rsidR="00CB6656" w:rsidRPr="00E54C4B" w14:paraId="2D357CE8" w14:textId="77777777" w:rsidTr="00340BC1">
        <w:trPr>
          <w:jc w:val="center"/>
        </w:trPr>
        <w:tc>
          <w:tcPr>
            <w:tcW w:w="10386" w:type="dxa"/>
            <w:gridSpan w:val="5"/>
            <w:tcBorders>
              <w:top w:val="single" w:sz="18" w:space="0" w:color="147ABD" w:themeColor="accent1"/>
              <w:left w:val="single" w:sz="18" w:space="0" w:color="147ABD" w:themeColor="accent1"/>
              <w:bottom w:val="single" w:sz="12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55CEA67F" w14:textId="73D64195" w:rsidR="0065405E" w:rsidRDefault="00001FA6" w:rsidP="00001FA6">
            <w:pPr>
              <w:pStyle w:val="Titre"/>
              <w:rPr>
                <w:sz w:val="24"/>
                <w:szCs w:val="40"/>
              </w:rPr>
            </w:pPr>
            <w:r w:rsidRPr="00BA27B1">
              <w:rPr>
                <w:sz w:val="24"/>
                <w:szCs w:val="40"/>
              </w:rPr>
              <w:t>Demande de subvention pour l’achat d’équipement</w:t>
            </w:r>
            <w:r w:rsidR="0065405E">
              <w:rPr>
                <w:sz w:val="24"/>
                <w:szCs w:val="40"/>
              </w:rPr>
              <w:t>s</w:t>
            </w:r>
            <w:r w:rsidRPr="00BA27B1">
              <w:rPr>
                <w:sz w:val="24"/>
                <w:szCs w:val="40"/>
              </w:rPr>
              <w:t xml:space="preserve"> </w:t>
            </w:r>
          </w:p>
          <w:p w14:paraId="2615CBBB" w14:textId="6EF37DBF" w:rsidR="00001FA6" w:rsidRPr="00E54C4B" w:rsidRDefault="00001FA6" w:rsidP="00001FA6">
            <w:pPr>
              <w:pStyle w:val="Titre"/>
            </w:pPr>
            <w:r w:rsidRPr="00BA27B1">
              <w:rPr>
                <w:sz w:val="24"/>
                <w:szCs w:val="40"/>
              </w:rPr>
              <w:t xml:space="preserve">de </w:t>
            </w:r>
            <w:r w:rsidR="0065405E">
              <w:rPr>
                <w:sz w:val="24"/>
                <w:szCs w:val="40"/>
              </w:rPr>
              <w:t>sonorisation et vidéo-projection d</w:t>
            </w:r>
            <w:r w:rsidR="00F16860">
              <w:rPr>
                <w:sz w:val="24"/>
                <w:szCs w:val="40"/>
              </w:rPr>
              <w:t>ans l</w:t>
            </w:r>
            <w:r w:rsidR="0065405E">
              <w:rPr>
                <w:sz w:val="24"/>
                <w:szCs w:val="40"/>
              </w:rPr>
              <w:t>es temples</w:t>
            </w:r>
          </w:p>
        </w:tc>
      </w:tr>
      <w:tr w:rsidR="00483ED9" w:rsidRPr="00E54C4B" w14:paraId="33C3356F" w14:textId="77777777" w:rsidTr="00340BC1">
        <w:trPr>
          <w:trHeight w:val="227"/>
          <w:jc w:val="center"/>
        </w:trPr>
        <w:tc>
          <w:tcPr>
            <w:tcW w:w="10386" w:type="dxa"/>
            <w:gridSpan w:val="5"/>
            <w:tcBorders>
              <w:top w:val="single" w:sz="12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04BB9F3A" w14:textId="5A63A93B" w:rsidR="00A65022" w:rsidRPr="006C2B3C" w:rsidRDefault="00A65022" w:rsidP="006C2B3C">
            <w:pPr>
              <w:jc w:val="center"/>
              <w:rPr>
                <w:rFonts w:ascii="Calibri" w:hAnsi="Calibri" w:cs="Calibri"/>
                <w:b/>
                <w:bCs/>
                <w:color w:val="172B4D"/>
                <w:sz w:val="21"/>
                <w:szCs w:val="21"/>
                <w:shd w:val="clear" w:color="auto" w:fill="FFFFFF"/>
              </w:rPr>
            </w:pPr>
            <w:r w:rsidRPr="006C2B3C">
              <w:rPr>
                <w:rFonts w:ascii="Calibri" w:hAnsi="Calibri" w:cs="Calibri"/>
                <w:b/>
                <w:bCs/>
                <w:color w:val="172B4D"/>
                <w:sz w:val="21"/>
                <w:szCs w:val="21"/>
                <w:shd w:val="clear" w:color="auto" w:fill="FFFFFF"/>
              </w:rPr>
              <w:t xml:space="preserve">Le Service communication de l’Église protestante unie de France et la fondation FLAM soutiennent les initiatives d’équipement des Églises locales </w:t>
            </w:r>
            <w:r w:rsidR="006C2B3C" w:rsidRPr="006C2B3C">
              <w:rPr>
                <w:rFonts w:ascii="Calibri" w:hAnsi="Calibri" w:cs="Calibri"/>
                <w:b/>
                <w:bCs/>
                <w:color w:val="172B4D"/>
                <w:sz w:val="21"/>
                <w:szCs w:val="21"/>
                <w:shd w:val="clear" w:color="auto" w:fill="FFFFFF"/>
              </w:rPr>
              <w:t xml:space="preserve">et des paroisses </w:t>
            </w:r>
            <w:r w:rsidRPr="006C2B3C">
              <w:rPr>
                <w:rFonts w:ascii="Calibri" w:hAnsi="Calibri" w:cs="Calibri"/>
                <w:b/>
                <w:bCs/>
                <w:color w:val="172B4D"/>
                <w:sz w:val="21"/>
                <w:szCs w:val="21"/>
                <w:shd w:val="clear" w:color="auto" w:fill="FFFFFF"/>
              </w:rPr>
              <w:t>en sonorisation et vidéo-projection.</w:t>
            </w:r>
          </w:p>
          <w:p w14:paraId="07283095" w14:textId="77777777" w:rsidR="00A65022" w:rsidRPr="006C2B3C" w:rsidRDefault="00A65022" w:rsidP="00A65022">
            <w:pPr>
              <w:rPr>
                <w:rFonts w:ascii="Calibri" w:hAnsi="Calibri" w:cs="Calibri"/>
                <w:color w:val="172B4D"/>
                <w:sz w:val="21"/>
                <w:szCs w:val="21"/>
                <w:shd w:val="clear" w:color="auto" w:fill="FFFFFF"/>
              </w:rPr>
            </w:pPr>
          </w:p>
          <w:p w14:paraId="76BC48A8" w14:textId="68272357" w:rsidR="00D2085B" w:rsidRPr="006C2B3C" w:rsidRDefault="0065405E" w:rsidP="0055375F">
            <w:pPr>
              <w:rPr>
                <w:rFonts w:ascii="Calibri" w:hAnsi="Calibri" w:cs="Calibri"/>
                <w:color w:val="172B4D"/>
                <w:sz w:val="21"/>
                <w:szCs w:val="21"/>
                <w:shd w:val="clear" w:color="auto" w:fill="FFFFFF"/>
              </w:rPr>
            </w:pPr>
            <w:r w:rsidRPr="006C2B3C">
              <w:rPr>
                <w:rFonts w:ascii="Calibri" w:hAnsi="Calibri" w:cs="Calibri"/>
                <w:color w:val="172B4D"/>
                <w:sz w:val="21"/>
                <w:szCs w:val="21"/>
                <w:shd w:val="clear" w:color="auto" w:fill="FFFFFF"/>
              </w:rPr>
              <w:t xml:space="preserve">Les devis </w:t>
            </w:r>
            <w:r w:rsidR="00D2085B" w:rsidRPr="006C2B3C">
              <w:rPr>
                <w:rFonts w:ascii="Calibri" w:hAnsi="Calibri" w:cs="Calibri"/>
                <w:color w:val="172B4D"/>
                <w:sz w:val="21"/>
                <w:szCs w:val="21"/>
                <w:shd w:val="clear" w:color="auto" w:fill="FFFFFF"/>
              </w:rPr>
              <w:t xml:space="preserve">accompagnés de ce formulaire </w:t>
            </w:r>
            <w:r w:rsidRPr="006C2B3C">
              <w:rPr>
                <w:rFonts w:ascii="Calibri" w:hAnsi="Calibri" w:cs="Calibri"/>
                <w:color w:val="172B4D"/>
                <w:sz w:val="21"/>
                <w:szCs w:val="21"/>
                <w:shd w:val="clear" w:color="auto" w:fill="FFFFFF"/>
              </w:rPr>
              <w:t xml:space="preserve">sont à transmettre impérativement </w:t>
            </w:r>
            <w:r w:rsidR="00D2085B" w:rsidRPr="006C2B3C">
              <w:rPr>
                <w:rFonts w:ascii="Calibri" w:hAnsi="Calibri" w:cs="Calibri"/>
                <w:color w:val="172B4D"/>
                <w:sz w:val="21"/>
                <w:szCs w:val="21"/>
                <w:shd w:val="clear" w:color="auto" w:fill="FFFFFF"/>
              </w:rPr>
              <w:t xml:space="preserve">au pasteur </w:t>
            </w:r>
            <w:r w:rsidRPr="006C2B3C">
              <w:rPr>
                <w:rFonts w:ascii="Calibri" w:hAnsi="Calibri" w:cs="Calibri"/>
                <w:color w:val="172B4D"/>
                <w:sz w:val="21"/>
                <w:szCs w:val="21"/>
                <w:shd w:val="clear" w:color="auto" w:fill="FFFFFF"/>
              </w:rPr>
              <w:t>Daniel CASSOU</w:t>
            </w:r>
            <w:r w:rsidR="00D2085B" w:rsidRPr="006C2B3C">
              <w:rPr>
                <w:rFonts w:ascii="Calibri" w:hAnsi="Calibri" w:cs="Calibri"/>
                <w:color w:val="172B4D"/>
                <w:sz w:val="21"/>
                <w:szCs w:val="21"/>
                <w:shd w:val="clear" w:color="auto" w:fill="FFFFFF"/>
              </w:rPr>
              <w:t xml:space="preserve"> </w:t>
            </w:r>
            <w:r w:rsidR="00D2085B" w:rsidRPr="006C2B3C">
              <w:rPr>
                <w:rFonts w:ascii="Calibri" w:hAnsi="Calibri" w:cs="Calibri"/>
                <w:b/>
                <w:color w:val="172B4D"/>
                <w:sz w:val="21"/>
                <w:szCs w:val="21"/>
                <w:shd w:val="clear" w:color="auto" w:fill="FFFFFF"/>
              </w:rPr>
              <w:t>&lt;</w:t>
            </w:r>
            <w:hyperlink r:id="rId11" w:history="1">
              <w:r w:rsidR="00D2085B" w:rsidRPr="006C2B3C">
                <w:rPr>
                  <w:rStyle w:val="Lienhypertexte"/>
                  <w:rFonts w:ascii="Calibri" w:hAnsi="Calibri" w:cs="Calibri"/>
                  <w:b/>
                  <w:sz w:val="21"/>
                  <w:szCs w:val="21"/>
                  <w:shd w:val="clear" w:color="auto" w:fill="FFFFFF"/>
                </w:rPr>
                <w:t>communication@epudf.org</w:t>
              </w:r>
            </w:hyperlink>
            <w:r w:rsidR="00D2085B" w:rsidRPr="006C2B3C">
              <w:rPr>
                <w:rFonts w:ascii="Calibri" w:hAnsi="Calibri" w:cs="Calibri"/>
                <w:b/>
                <w:color w:val="172B4D"/>
                <w:sz w:val="21"/>
                <w:szCs w:val="21"/>
                <w:shd w:val="clear" w:color="auto" w:fill="FFFFFF"/>
              </w:rPr>
              <w:t>&gt;</w:t>
            </w:r>
            <w:r w:rsidRPr="006C2B3C">
              <w:rPr>
                <w:rFonts w:ascii="Calibri" w:hAnsi="Calibri" w:cs="Calibri"/>
                <w:b/>
                <w:color w:val="172B4D"/>
                <w:sz w:val="21"/>
                <w:szCs w:val="21"/>
                <w:shd w:val="clear" w:color="auto" w:fill="FFFFFF"/>
              </w:rPr>
              <w:t> avant le 31</w:t>
            </w:r>
            <w:r w:rsidR="00D2085B" w:rsidRPr="006C2B3C">
              <w:rPr>
                <w:rFonts w:ascii="Calibri" w:hAnsi="Calibri" w:cs="Calibri"/>
                <w:b/>
                <w:color w:val="172B4D"/>
                <w:sz w:val="21"/>
                <w:szCs w:val="21"/>
                <w:shd w:val="clear" w:color="auto" w:fill="FFFFFF"/>
              </w:rPr>
              <w:t> </w:t>
            </w:r>
            <w:r w:rsidRPr="006C2B3C">
              <w:rPr>
                <w:rFonts w:ascii="Calibri" w:hAnsi="Calibri" w:cs="Calibri"/>
                <w:b/>
                <w:color w:val="172B4D"/>
                <w:sz w:val="21"/>
                <w:szCs w:val="21"/>
                <w:shd w:val="clear" w:color="auto" w:fill="FFFFFF"/>
              </w:rPr>
              <w:t>décembre 202</w:t>
            </w:r>
            <w:r w:rsidR="006C2B3C" w:rsidRPr="006C2B3C">
              <w:rPr>
                <w:rFonts w:ascii="Calibri" w:hAnsi="Calibri" w:cs="Calibri"/>
                <w:b/>
                <w:color w:val="172B4D"/>
                <w:sz w:val="21"/>
                <w:szCs w:val="21"/>
                <w:shd w:val="clear" w:color="auto" w:fill="FFFFFF"/>
              </w:rPr>
              <w:t>4</w:t>
            </w:r>
            <w:r w:rsidRPr="006C2B3C">
              <w:rPr>
                <w:rFonts w:ascii="Calibri" w:hAnsi="Calibri" w:cs="Calibri"/>
                <w:b/>
                <w:color w:val="172B4D"/>
                <w:sz w:val="21"/>
                <w:szCs w:val="21"/>
                <w:shd w:val="clear" w:color="auto" w:fill="FFFFFF"/>
              </w:rPr>
              <w:t>.</w:t>
            </w:r>
            <w:r w:rsidR="00E414FB" w:rsidRPr="006C2B3C">
              <w:rPr>
                <w:rFonts w:ascii="Calibri" w:hAnsi="Calibri" w:cs="Calibri"/>
                <w:color w:val="172B4D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7769B117" w14:textId="5B61DAB6" w:rsidR="006C2B3C" w:rsidRPr="006C2B3C" w:rsidRDefault="00D2085B" w:rsidP="006C2B3C">
            <w:pPr>
              <w:rPr>
                <w:rFonts w:ascii="Calibri" w:hAnsi="Calibri" w:cs="Calibri"/>
                <w:color w:val="172B4D"/>
                <w:sz w:val="21"/>
                <w:szCs w:val="21"/>
                <w:shd w:val="clear" w:color="auto" w:fill="FFFFFF"/>
              </w:rPr>
            </w:pPr>
            <w:r w:rsidRPr="006C2B3C">
              <w:rPr>
                <w:rFonts w:ascii="Calibri" w:hAnsi="Calibri" w:cs="Calibri"/>
                <w:color w:val="172B4D"/>
                <w:sz w:val="21"/>
                <w:szCs w:val="21"/>
                <w:shd w:val="clear" w:color="auto" w:fill="FFFFFF"/>
              </w:rPr>
              <w:t>À</w:t>
            </w:r>
            <w:r w:rsidR="00E414FB" w:rsidRPr="006C2B3C">
              <w:rPr>
                <w:rFonts w:ascii="Calibri" w:hAnsi="Calibri" w:cs="Calibri"/>
                <w:color w:val="172B4D"/>
                <w:sz w:val="21"/>
                <w:szCs w:val="21"/>
                <w:shd w:val="clear" w:color="auto" w:fill="FFFFFF"/>
              </w:rPr>
              <w:t xml:space="preserve"> partir de 5</w:t>
            </w:r>
            <w:r w:rsidRPr="006C2B3C">
              <w:rPr>
                <w:rFonts w:ascii="Calibri" w:hAnsi="Calibri" w:cs="Calibri"/>
                <w:color w:val="172B4D"/>
                <w:sz w:val="21"/>
                <w:szCs w:val="21"/>
                <w:shd w:val="clear" w:color="auto" w:fill="FFFFFF"/>
              </w:rPr>
              <w:t> </w:t>
            </w:r>
            <w:r w:rsidR="00E414FB" w:rsidRPr="006C2B3C">
              <w:rPr>
                <w:rFonts w:ascii="Calibri" w:hAnsi="Calibri" w:cs="Calibri"/>
                <w:color w:val="172B4D"/>
                <w:sz w:val="21"/>
                <w:szCs w:val="21"/>
                <w:shd w:val="clear" w:color="auto" w:fill="FFFFFF"/>
              </w:rPr>
              <w:t>000</w:t>
            </w:r>
            <w:r w:rsidRPr="006C2B3C">
              <w:rPr>
                <w:rFonts w:ascii="Calibri" w:hAnsi="Calibri" w:cs="Calibri"/>
                <w:color w:val="172B4D"/>
                <w:sz w:val="21"/>
                <w:szCs w:val="21"/>
                <w:shd w:val="clear" w:color="auto" w:fill="FFFFFF"/>
              </w:rPr>
              <w:t> </w:t>
            </w:r>
            <w:r w:rsidR="00E414FB" w:rsidRPr="006C2B3C">
              <w:rPr>
                <w:rFonts w:ascii="Calibri" w:hAnsi="Calibri" w:cs="Calibri"/>
                <w:color w:val="172B4D"/>
                <w:sz w:val="21"/>
                <w:szCs w:val="21"/>
                <w:shd w:val="clear" w:color="auto" w:fill="FFFFFF"/>
              </w:rPr>
              <w:t xml:space="preserve">€, merci de transmettre au moins </w:t>
            </w:r>
            <w:r w:rsidR="006C2B3C" w:rsidRPr="006C2B3C">
              <w:rPr>
                <w:rFonts w:ascii="Calibri" w:hAnsi="Calibri" w:cs="Calibri"/>
                <w:color w:val="172B4D"/>
                <w:sz w:val="21"/>
                <w:szCs w:val="21"/>
                <w:shd w:val="clear" w:color="auto" w:fill="FFFFFF"/>
              </w:rPr>
              <w:t>deux</w:t>
            </w:r>
            <w:r w:rsidRPr="006C2B3C">
              <w:rPr>
                <w:rFonts w:ascii="Calibri" w:hAnsi="Calibri" w:cs="Calibri"/>
                <w:color w:val="172B4D"/>
                <w:sz w:val="21"/>
                <w:szCs w:val="21"/>
                <w:shd w:val="clear" w:color="auto" w:fill="FFFFFF"/>
              </w:rPr>
              <w:t> </w:t>
            </w:r>
            <w:r w:rsidR="00E414FB" w:rsidRPr="006C2B3C">
              <w:rPr>
                <w:rFonts w:ascii="Calibri" w:hAnsi="Calibri" w:cs="Calibri"/>
                <w:color w:val="172B4D"/>
                <w:sz w:val="21"/>
                <w:szCs w:val="21"/>
                <w:shd w:val="clear" w:color="auto" w:fill="FFFFFF"/>
              </w:rPr>
              <w:t>devis.</w:t>
            </w:r>
            <w:r w:rsidR="006C2B3C" w:rsidRPr="006C2B3C">
              <w:rPr>
                <w:rFonts w:ascii="Calibri" w:hAnsi="Calibri" w:cs="Calibri"/>
                <w:color w:val="172B4D"/>
                <w:sz w:val="21"/>
                <w:szCs w:val="21"/>
                <w:shd w:val="clear" w:color="auto" w:fill="FFFFFF"/>
              </w:rPr>
              <w:t xml:space="preserve"> </w:t>
            </w:r>
            <w:r w:rsidR="0065405E" w:rsidRPr="006C2B3C">
              <w:rPr>
                <w:rFonts w:ascii="Calibri" w:hAnsi="Calibri" w:cs="Calibri"/>
                <w:color w:val="172B4D"/>
                <w:sz w:val="21"/>
                <w:szCs w:val="21"/>
                <w:shd w:val="clear" w:color="auto" w:fill="FFFFFF"/>
              </w:rPr>
              <w:t>La validation par l’association FLAM est obligatoire avant tou</w:t>
            </w:r>
            <w:r w:rsidR="00E75966" w:rsidRPr="006C2B3C">
              <w:rPr>
                <w:rFonts w:ascii="Calibri" w:hAnsi="Calibri" w:cs="Calibri"/>
                <w:color w:val="172B4D"/>
                <w:sz w:val="21"/>
                <w:szCs w:val="21"/>
                <w:shd w:val="clear" w:color="auto" w:fill="FFFFFF"/>
              </w:rPr>
              <w:t>s</w:t>
            </w:r>
            <w:r w:rsidR="0065405E" w:rsidRPr="006C2B3C">
              <w:rPr>
                <w:rFonts w:ascii="Calibri" w:hAnsi="Calibri" w:cs="Calibri"/>
                <w:color w:val="172B4D"/>
                <w:sz w:val="21"/>
                <w:szCs w:val="21"/>
                <w:shd w:val="clear" w:color="auto" w:fill="FFFFFF"/>
              </w:rPr>
              <w:t xml:space="preserve"> travaux pour bénéficier de la prise en charge des dépenses.</w:t>
            </w:r>
          </w:p>
          <w:p w14:paraId="019EE7E3" w14:textId="77777777" w:rsidR="006C2B3C" w:rsidRPr="006C2B3C" w:rsidRDefault="006C2B3C" w:rsidP="006C2B3C">
            <w:pPr>
              <w:rPr>
                <w:rFonts w:ascii="Calibri" w:hAnsi="Calibri" w:cs="Calibri"/>
                <w:color w:val="172B4D"/>
                <w:sz w:val="21"/>
                <w:szCs w:val="21"/>
                <w:shd w:val="clear" w:color="auto" w:fill="FFFFFF"/>
              </w:rPr>
            </w:pPr>
          </w:p>
          <w:p w14:paraId="245786FD" w14:textId="4E1463B4" w:rsidR="006C2B3C" w:rsidRPr="006C2B3C" w:rsidRDefault="006C2B3C" w:rsidP="006C2B3C">
            <w:pPr>
              <w:pStyle w:val="Titre3"/>
              <w:shd w:val="clear" w:color="auto" w:fill="FFFFFF"/>
              <w:spacing w:before="0" w:line="285" w:lineRule="atLeast"/>
              <w:rPr>
                <w:rFonts w:ascii="Calibri" w:hAnsi="Calibri" w:cs="Calibri"/>
                <w:color w:val="1C1C1C"/>
              </w:rPr>
            </w:pPr>
            <w:r w:rsidRPr="006C2B3C">
              <w:rPr>
                <w:rFonts w:ascii="Calibri" w:hAnsi="Calibri" w:cs="Calibri"/>
                <w:color w:val="1C1C1C"/>
              </w:rPr>
              <w:t>Depuis le 6 juillet 2023</w:t>
            </w:r>
            <w:r>
              <w:rPr>
                <w:rFonts w:ascii="Calibri" w:hAnsi="Calibri" w:cs="Calibri"/>
                <w:color w:val="1C1C1C"/>
              </w:rPr>
              <w:t>,</w:t>
            </w:r>
            <w:r w:rsidRPr="006C2B3C">
              <w:rPr>
                <w:rFonts w:ascii="Calibri" w:hAnsi="Calibri" w:cs="Calibri"/>
                <w:color w:val="1C1C1C"/>
              </w:rPr>
              <w:t xml:space="preserve"> ce dispositif d’aide évolue </w:t>
            </w:r>
            <w:r>
              <w:rPr>
                <w:rFonts w:ascii="Calibri" w:hAnsi="Calibri" w:cs="Calibri"/>
                <w:color w:val="1C1C1C"/>
              </w:rPr>
              <w:t>jusqu’à</w:t>
            </w:r>
            <w:r w:rsidRPr="006C2B3C">
              <w:rPr>
                <w:rFonts w:ascii="Calibri" w:hAnsi="Calibri" w:cs="Calibri"/>
                <w:color w:val="1C1C1C"/>
              </w:rPr>
              <w:t xml:space="preserve"> 70 % de l’investissement, plafonnée à :</w:t>
            </w:r>
          </w:p>
          <w:p w14:paraId="4CE26CA7" w14:textId="1B0BFEB1" w:rsidR="006C2B3C" w:rsidRPr="006C2B3C" w:rsidRDefault="006C2B3C" w:rsidP="006C2B3C">
            <w:pPr>
              <w:numPr>
                <w:ilvl w:val="0"/>
                <w:numId w:val="20"/>
              </w:numPr>
              <w:shd w:val="clear" w:color="auto" w:fill="FFFFFF"/>
              <w:ind w:left="718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C2B3C">
              <w:rPr>
                <w:rFonts w:ascii="Calibri" w:hAnsi="Calibri" w:cs="Calibri"/>
                <w:color w:val="000000"/>
                <w:sz w:val="21"/>
                <w:szCs w:val="21"/>
              </w:rPr>
              <w:t>4 000 € pour la captation audiovisuelle et diffusion des cultes sur Internet,</w:t>
            </w:r>
          </w:p>
          <w:p w14:paraId="256F2D38" w14:textId="3D3C9698" w:rsidR="006C2B3C" w:rsidRPr="006C2B3C" w:rsidRDefault="006C2B3C" w:rsidP="006C2B3C">
            <w:pPr>
              <w:numPr>
                <w:ilvl w:val="0"/>
                <w:numId w:val="20"/>
              </w:numPr>
              <w:shd w:val="clear" w:color="auto" w:fill="FFFFFF"/>
              <w:ind w:left="718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C2B3C">
              <w:rPr>
                <w:rFonts w:ascii="Calibri" w:hAnsi="Calibri" w:cs="Calibri"/>
                <w:color w:val="000000"/>
                <w:sz w:val="21"/>
                <w:szCs w:val="21"/>
              </w:rPr>
              <w:t>15 000 € pour la sonorisation et la vidéo-projection dans les temples.</w:t>
            </w:r>
          </w:p>
          <w:p w14:paraId="6EB869E4" w14:textId="20722690" w:rsidR="0067150F" w:rsidRPr="00E54C4B" w:rsidRDefault="0067150F" w:rsidP="00595689"/>
        </w:tc>
      </w:tr>
      <w:tr w:rsidR="00483ED9" w:rsidRPr="00E54C4B" w14:paraId="314DE232" w14:textId="77777777" w:rsidTr="00340BC1">
        <w:trPr>
          <w:trHeight w:val="227"/>
          <w:jc w:val="center"/>
        </w:trPr>
        <w:tc>
          <w:tcPr>
            <w:tcW w:w="10386" w:type="dxa"/>
            <w:gridSpan w:val="5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3F9424A0" w14:textId="35C8AF5C" w:rsidR="008245A5" w:rsidRPr="00E54C4B" w:rsidRDefault="00001FA6" w:rsidP="008245A5">
            <w:pPr>
              <w:pStyle w:val="Titre2"/>
            </w:pPr>
            <w:r>
              <w:t>Informations sur l’</w:t>
            </w:r>
            <w:r w:rsidR="00D2085B">
              <w:t>É</w:t>
            </w:r>
            <w:r>
              <w:t>GLISE LOCALE</w:t>
            </w:r>
            <w:r w:rsidR="00CB1FCA">
              <w:t xml:space="preserve"> et le projet</w:t>
            </w:r>
          </w:p>
        </w:tc>
      </w:tr>
      <w:tr w:rsidR="00483ED9" w:rsidRPr="00E54C4B" w14:paraId="495C2F3A" w14:textId="77777777" w:rsidTr="00340BC1">
        <w:trPr>
          <w:trHeight w:val="227"/>
          <w:jc w:val="center"/>
        </w:trPr>
        <w:tc>
          <w:tcPr>
            <w:tcW w:w="10386" w:type="dxa"/>
            <w:gridSpan w:val="5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53A63EDF" w14:textId="01325EF5" w:rsidR="00483ED9" w:rsidRDefault="00001FA6" w:rsidP="008245A5">
            <w:pPr>
              <w:pStyle w:val="Soulign"/>
              <w:rPr>
                <w:lang w:bidi="fr-FR"/>
              </w:rPr>
            </w:pPr>
            <w:r>
              <w:t>Nom de l</w:t>
            </w:r>
            <w:r w:rsidR="004C7DA7">
              <w:t>’Église locale</w:t>
            </w:r>
            <w:r w:rsidR="00D2085B">
              <w:t> </w:t>
            </w:r>
            <w:r>
              <w:t>:</w:t>
            </w:r>
          </w:p>
          <w:p w14:paraId="13EB6A5D" w14:textId="48C4F155" w:rsidR="00D2085B" w:rsidRPr="00E54C4B" w:rsidRDefault="00D2085B" w:rsidP="008245A5">
            <w:pPr>
              <w:pStyle w:val="Soulign"/>
            </w:pPr>
            <w:r>
              <w:t xml:space="preserve">Région : </w:t>
            </w:r>
          </w:p>
        </w:tc>
      </w:tr>
      <w:tr w:rsidR="00483ED9" w:rsidRPr="00E54C4B" w14:paraId="5D4248F0" w14:textId="77777777" w:rsidTr="00340BC1">
        <w:trPr>
          <w:trHeight w:val="227"/>
          <w:jc w:val="center"/>
        </w:trPr>
        <w:tc>
          <w:tcPr>
            <w:tcW w:w="10386" w:type="dxa"/>
            <w:gridSpan w:val="5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7DBEBE66" w14:textId="77777777" w:rsidR="00483ED9" w:rsidRDefault="00000000" w:rsidP="008245A5">
            <w:pPr>
              <w:pStyle w:val="Soulign"/>
              <w:rPr>
                <w:lang w:bidi="fr-FR"/>
              </w:rPr>
            </w:pPr>
            <w:sdt>
              <w:sdtPr>
                <w:alias w:val="Adresse :"/>
                <w:tag w:val="Adresse :"/>
                <w:id w:val="1138145729"/>
                <w:placeholder>
                  <w:docPart w:val="DB3DFA06B1A2454A9A126223B1A92D6D"/>
                </w:placeholder>
                <w:temporary/>
                <w:showingPlcHdr/>
                <w15:appearance w15:val="hidden"/>
              </w:sdtPr>
              <w:sdtContent>
                <w:r w:rsidR="008245A5" w:rsidRPr="00E54C4B">
                  <w:rPr>
                    <w:lang w:bidi="fr-FR"/>
                  </w:rPr>
                  <w:t>Adresse :</w:t>
                </w:r>
              </w:sdtContent>
            </w:sdt>
            <w:r w:rsidR="008245A5" w:rsidRPr="00E54C4B">
              <w:rPr>
                <w:lang w:bidi="fr-FR"/>
              </w:rPr>
              <w:t xml:space="preserve"> </w:t>
            </w:r>
          </w:p>
          <w:p w14:paraId="5726A91B" w14:textId="77777777" w:rsidR="004C7DA7" w:rsidRDefault="004C7DA7" w:rsidP="008245A5">
            <w:pPr>
              <w:pStyle w:val="Soulign"/>
            </w:pPr>
          </w:p>
          <w:p w14:paraId="708C9BCF" w14:textId="64D77474" w:rsidR="006C2B3C" w:rsidRPr="00E54C4B" w:rsidRDefault="006C2B3C" w:rsidP="008245A5">
            <w:pPr>
              <w:pStyle w:val="Soulign"/>
            </w:pPr>
          </w:p>
        </w:tc>
      </w:tr>
      <w:tr w:rsidR="002F1C36" w:rsidRPr="00E54C4B" w14:paraId="0B284DE3" w14:textId="77777777" w:rsidTr="00750703">
        <w:trPr>
          <w:trHeight w:val="227"/>
          <w:jc w:val="center"/>
        </w:trPr>
        <w:tc>
          <w:tcPr>
            <w:tcW w:w="4372" w:type="dxa"/>
            <w:gridSpan w:val="2"/>
            <w:tcBorders>
              <w:left w:val="single" w:sz="18" w:space="0" w:color="147ABD" w:themeColor="accent1"/>
            </w:tcBorders>
          </w:tcPr>
          <w:p w14:paraId="63FDADEF" w14:textId="77777777" w:rsidR="002F1C36" w:rsidRDefault="002F1C36" w:rsidP="00DA01BE">
            <w:pPr>
              <w:pStyle w:val="Soulign"/>
              <w:rPr>
                <w:lang w:bidi="fr-FR"/>
              </w:rPr>
            </w:pPr>
            <w:r>
              <w:t>Nom de la personne responsable du projet :</w:t>
            </w:r>
            <w:r w:rsidRPr="00E54C4B">
              <w:rPr>
                <w:lang w:bidi="fr-FR"/>
              </w:rPr>
              <w:t xml:space="preserve"> </w:t>
            </w:r>
          </w:p>
          <w:p w14:paraId="32D28A39" w14:textId="77777777" w:rsidR="002F1C36" w:rsidRDefault="002F1C36" w:rsidP="00DA01BE">
            <w:pPr>
              <w:pStyle w:val="Soulign"/>
            </w:pPr>
          </w:p>
          <w:p w14:paraId="6097026D" w14:textId="69D8877C" w:rsidR="004C7DA7" w:rsidRPr="00E54C4B" w:rsidRDefault="004C7DA7" w:rsidP="00DA01BE">
            <w:pPr>
              <w:pStyle w:val="Soulign"/>
            </w:pPr>
          </w:p>
        </w:tc>
        <w:tc>
          <w:tcPr>
            <w:tcW w:w="1984" w:type="dxa"/>
            <w:gridSpan w:val="2"/>
          </w:tcPr>
          <w:p w14:paraId="16DE356D" w14:textId="77777777" w:rsidR="002F1C36" w:rsidRDefault="002F1C36" w:rsidP="00DA01BE">
            <w:pPr>
              <w:pStyle w:val="Soulign"/>
            </w:pPr>
            <w:r>
              <w:t>N° de téléphone :</w:t>
            </w:r>
          </w:p>
          <w:p w14:paraId="1C44FF51" w14:textId="16069DBE" w:rsidR="002F1C36" w:rsidRPr="00E54C4B" w:rsidRDefault="002F1C36" w:rsidP="00DA01BE">
            <w:pPr>
              <w:pStyle w:val="Soulign"/>
            </w:pPr>
          </w:p>
        </w:tc>
        <w:tc>
          <w:tcPr>
            <w:tcW w:w="4030" w:type="dxa"/>
            <w:tcBorders>
              <w:right w:val="single" w:sz="18" w:space="0" w:color="147ABD" w:themeColor="accent1"/>
            </w:tcBorders>
          </w:tcPr>
          <w:p w14:paraId="5405A47B" w14:textId="227D22A4" w:rsidR="002F1C36" w:rsidRDefault="002F1C36" w:rsidP="00DA01BE">
            <w:pPr>
              <w:pStyle w:val="Soulign"/>
              <w:rPr>
                <w:lang w:bidi="fr-FR"/>
              </w:rPr>
            </w:pPr>
            <w:r>
              <w:t>m</w:t>
            </w:r>
            <w:r w:rsidR="00D2085B">
              <w:t>ai</w:t>
            </w:r>
            <w:r>
              <w:t>l :</w:t>
            </w:r>
            <w:r w:rsidRPr="00E54C4B">
              <w:rPr>
                <w:lang w:bidi="fr-FR"/>
              </w:rPr>
              <w:t xml:space="preserve"> </w:t>
            </w:r>
          </w:p>
          <w:p w14:paraId="1E039999" w14:textId="65B4614D" w:rsidR="002F1C36" w:rsidRPr="00E54C4B" w:rsidRDefault="002F1C36" w:rsidP="00DA01BE">
            <w:pPr>
              <w:pStyle w:val="Soulign"/>
            </w:pPr>
          </w:p>
        </w:tc>
      </w:tr>
      <w:tr w:rsidR="00483ED9" w:rsidRPr="00E54C4B" w14:paraId="31C5EC77" w14:textId="77777777" w:rsidTr="00340BC1">
        <w:trPr>
          <w:trHeight w:val="227"/>
          <w:jc w:val="center"/>
        </w:trPr>
        <w:tc>
          <w:tcPr>
            <w:tcW w:w="10386" w:type="dxa"/>
            <w:gridSpan w:val="5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131DE426" w14:textId="5B086D8A" w:rsidR="00483ED9" w:rsidRDefault="00C42086" w:rsidP="004F6C14">
            <w:pPr>
              <w:pStyle w:val="Soulign"/>
            </w:pPr>
            <w:r>
              <w:t>Dans quel but l’équipement doit-il être acquis</w:t>
            </w:r>
            <w:r w:rsidR="00D2085B">
              <w:t> </w:t>
            </w:r>
            <w:r>
              <w:t xml:space="preserve">? </w:t>
            </w:r>
          </w:p>
          <w:p w14:paraId="0B34E582" w14:textId="520D6EF1" w:rsidR="00C42086" w:rsidRDefault="00C42086" w:rsidP="004F6C14">
            <w:pPr>
              <w:pStyle w:val="Soulign"/>
            </w:pPr>
          </w:p>
          <w:p w14:paraId="68660344" w14:textId="77777777" w:rsidR="004C7DA7" w:rsidRDefault="004C7DA7" w:rsidP="004F6C14">
            <w:pPr>
              <w:pStyle w:val="Soulign"/>
            </w:pPr>
          </w:p>
          <w:p w14:paraId="3BF49A08" w14:textId="3A0FCCE9" w:rsidR="004C7DA7" w:rsidRPr="00E54C4B" w:rsidRDefault="004C7DA7" w:rsidP="004F6C14">
            <w:pPr>
              <w:pStyle w:val="Soulign"/>
            </w:pPr>
          </w:p>
        </w:tc>
      </w:tr>
      <w:tr w:rsidR="00483ED9" w:rsidRPr="00E54C4B" w14:paraId="47C0A684" w14:textId="77777777" w:rsidTr="00340BC1">
        <w:trPr>
          <w:trHeight w:val="227"/>
          <w:jc w:val="center"/>
        </w:trPr>
        <w:tc>
          <w:tcPr>
            <w:tcW w:w="10386" w:type="dxa"/>
            <w:gridSpan w:val="5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2AEB584D" w14:textId="77777777" w:rsidR="00483ED9" w:rsidRDefault="00C42086" w:rsidP="00CF24A6">
            <w:pPr>
              <w:pStyle w:val="Soulign"/>
            </w:pPr>
            <w:r>
              <w:t>Description succincte du type d’équipement visé :</w:t>
            </w:r>
          </w:p>
          <w:p w14:paraId="6BAB1564" w14:textId="1C872F43" w:rsidR="00C42086" w:rsidRDefault="00C42086" w:rsidP="00CF24A6">
            <w:pPr>
              <w:pStyle w:val="Soulign"/>
            </w:pPr>
          </w:p>
          <w:p w14:paraId="092CE44D" w14:textId="48F50C67" w:rsidR="0065405E" w:rsidRDefault="0065405E" w:rsidP="00CF24A6">
            <w:pPr>
              <w:pStyle w:val="Soulign"/>
            </w:pPr>
          </w:p>
          <w:p w14:paraId="7BE99C43" w14:textId="77777777" w:rsidR="0065405E" w:rsidRDefault="0065405E" w:rsidP="00CF24A6">
            <w:pPr>
              <w:pStyle w:val="Soulign"/>
            </w:pPr>
          </w:p>
          <w:p w14:paraId="710610E8" w14:textId="77777777" w:rsidR="004C7DA7" w:rsidRDefault="004C7DA7" w:rsidP="00CF24A6">
            <w:pPr>
              <w:pStyle w:val="Soulign"/>
            </w:pPr>
          </w:p>
          <w:p w14:paraId="110D569E" w14:textId="1348D1F3" w:rsidR="00CB1FCA" w:rsidRPr="00E54C4B" w:rsidRDefault="00CB1FCA" w:rsidP="00CF24A6">
            <w:pPr>
              <w:pStyle w:val="Soulign"/>
            </w:pPr>
          </w:p>
        </w:tc>
      </w:tr>
      <w:tr w:rsidR="00340BC1" w:rsidRPr="00E54C4B" w14:paraId="53D4E828" w14:textId="77777777" w:rsidTr="00340BC1">
        <w:trPr>
          <w:trHeight w:val="227"/>
          <w:jc w:val="center"/>
        </w:trPr>
        <w:tc>
          <w:tcPr>
            <w:tcW w:w="2954" w:type="dxa"/>
            <w:tcBorders>
              <w:top w:val="single" w:sz="12" w:space="0" w:color="147ABD" w:themeColor="accent1"/>
              <w:left w:val="single" w:sz="18" w:space="0" w:color="147ABD" w:themeColor="accent1"/>
            </w:tcBorders>
          </w:tcPr>
          <w:p w14:paraId="0566C388" w14:textId="5B3FFD56" w:rsidR="008063B5" w:rsidRPr="00CB1FCA" w:rsidRDefault="00340BC1" w:rsidP="00DA01BE">
            <w:pPr>
              <w:pStyle w:val="Soulign"/>
              <w:rPr>
                <w:b/>
                <w:bCs/>
              </w:rPr>
            </w:pPr>
            <w:r>
              <w:rPr>
                <w:b/>
                <w:bCs/>
              </w:rPr>
              <w:t>Transmission des devis</w:t>
            </w:r>
          </w:p>
        </w:tc>
        <w:tc>
          <w:tcPr>
            <w:tcW w:w="2410" w:type="dxa"/>
            <w:gridSpan w:val="2"/>
            <w:tcBorders>
              <w:top w:val="single" w:sz="12" w:space="0" w:color="147ABD" w:themeColor="accent1"/>
            </w:tcBorders>
          </w:tcPr>
          <w:p w14:paraId="5267E058" w14:textId="77777777" w:rsidR="008063B5" w:rsidRPr="00E54C4B" w:rsidRDefault="008063B5" w:rsidP="00DA01BE">
            <w:pPr>
              <w:pStyle w:val="Soulign"/>
            </w:pPr>
            <w:r>
              <w:t xml:space="preserve">Date : </w:t>
            </w:r>
            <w:r w:rsidRPr="00E54C4B">
              <w:rPr>
                <w:lang w:bidi="fr-FR"/>
              </w:rPr>
              <w:t xml:space="preserve"> </w:t>
            </w:r>
          </w:p>
        </w:tc>
        <w:tc>
          <w:tcPr>
            <w:tcW w:w="5022" w:type="dxa"/>
            <w:gridSpan w:val="2"/>
            <w:tcBorders>
              <w:top w:val="single" w:sz="12" w:space="0" w:color="147ABD" w:themeColor="accent1"/>
              <w:right w:val="single" w:sz="18" w:space="0" w:color="147ABD" w:themeColor="accent1"/>
            </w:tcBorders>
          </w:tcPr>
          <w:p w14:paraId="761662B0" w14:textId="083DFE2F" w:rsidR="008063B5" w:rsidRPr="00E54C4B" w:rsidRDefault="008063B5" w:rsidP="00DA01BE">
            <w:pPr>
              <w:pStyle w:val="Soulign"/>
            </w:pPr>
            <w:r>
              <w:t>Montant total des devis joints</w:t>
            </w:r>
            <w:r w:rsidR="00D2085B">
              <w:t> </w:t>
            </w:r>
            <w:r>
              <w:t xml:space="preserve">: </w:t>
            </w:r>
          </w:p>
        </w:tc>
      </w:tr>
      <w:tr w:rsidR="008063B5" w:rsidRPr="00E54C4B" w14:paraId="0F297789" w14:textId="77777777" w:rsidTr="00340BC1">
        <w:trPr>
          <w:trHeight w:val="17"/>
          <w:jc w:val="center"/>
        </w:trPr>
        <w:tc>
          <w:tcPr>
            <w:tcW w:w="10386" w:type="dxa"/>
            <w:gridSpan w:val="5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29DB27DD" w14:textId="4C1CC1A2" w:rsidR="008063B5" w:rsidRDefault="008063B5" w:rsidP="00DA01BE">
            <w:pPr>
              <w:pStyle w:val="Soulign"/>
            </w:pPr>
            <w:r>
              <w:t xml:space="preserve">Commentaires éventuels : </w:t>
            </w:r>
          </w:p>
          <w:p w14:paraId="063D311B" w14:textId="77777777" w:rsidR="0065405E" w:rsidRDefault="0065405E" w:rsidP="00DA01BE">
            <w:pPr>
              <w:pStyle w:val="Soulign"/>
            </w:pPr>
          </w:p>
          <w:p w14:paraId="3E7C7E11" w14:textId="77777777" w:rsidR="006C2B3C" w:rsidRDefault="006C2B3C" w:rsidP="00DA01BE">
            <w:pPr>
              <w:pStyle w:val="Soulign"/>
            </w:pPr>
          </w:p>
          <w:p w14:paraId="57952140" w14:textId="77777777" w:rsidR="008063B5" w:rsidRPr="00E54C4B" w:rsidRDefault="008063B5" w:rsidP="00DA01BE">
            <w:pPr>
              <w:pStyle w:val="Soulign"/>
            </w:pPr>
          </w:p>
        </w:tc>
      </w:tr>
      <w:tr w:rsidR="00340BC1" w:rsidRPr="00E54C4B" w14:paraId="0D47EF7A" w14:textId="77777777" w:rsidTr="00340BC1">
        <w:trPr>
          <w:trHeight w:val="227"/>
          <w:jc w:val="center"/>
        </w:trPr>
        <w:tc>
          <w:tcPr>
            <w:tcW w:w="2954" w:type="dxa"/>
            <w:tcBorders>
              <w:top w:val="single" w:sz="12" w:space="0" w:color="147ABD" w:themeColor="accent1"/>
              <w:left w:val="single" w:sz="18" w:space="0" w:color="147ABD" w:themeColor="accent1"/>
            </w:tcBorders>
          </w:tcPr>
          <w:p w14:paraId="6AC6DC82" w14:textId="35E24A9B" w:rsidR="008063B5" w:rsidRPr="00CB1FCA" w:rsidRDefault="008063B5" w:rsidP="00DA01BE">
            <w:pPr>
              <w:pStyle w:val="Soulign"/>
              <w:rPr>
                <w:b/>
                <w:bCs/>
              </w:rPr>
            </w:pPr>
            <w:r w:rsidRPr="00CB1FCA">
              <w:rPr>
                <w:b/>
                <w:bCs/>
              </w:rPr>
              <w:t>T</w:t>
            </w:r>
            <w:r w:rsidR="00340BC1">
              <w:rPr>
                <w:b/>
                <w:bCs/>
              </w:rPr>
              <w:t>ransmission des factures</w:t>
            </w:r>
          </w:p>
        </w:tc>
        <w:tc>
          <w:tcPr>
            <w:tcW w:w="2410" w:type="dxa"/>
            <w:gridSpan w:val="2"/>
            <w:tcBorders>
              <w:top w:val="single" w:sz="12" w:space="0" w:color="147ABD" w:themeColor="accent1"/>
            </w:tcBorders>
          </w:tcPr>
          <w:p w14:paraId="6A064C74" w14:textId="1749722A" w:rsidR="008063B5" w:rsidRPr="00E54C4B" w:rsidRDefault="00340BC1" w:rsidP="00DA01BE">
            <w:pPr>
              <w:pStyle w:val="Soulign"/>
            </w:pPr>
            <w:r>
              <w:t xml:space="preserve">Date : </w:t>
            </w:r>
          </w:p>
        </w:tc>
        <w:tc>
          <w:tcPr>
            <w:tcW w:w="5022" w:type="dxa"/>
            <w:gridSpan w:val="2"/>
            <w:tcBorders>
              <w:top w:val="single" w:sz="12" w:space="0" w:color="147ABD" w:themeColor="accent1"/>
              <w:right w:val="single" w:sz="18" w:space="0" w:color="147ABD" w:themeColor="accent1"/>
            </w:tcBorders>
          </w:tcPr>
          <w:p w14:paraId="0EAFE745" w14:textId="08360E94" w:rsidR="008063B5" w:rsidRPr="00E54C4B" w:rsidRDefault="00340BC1" w:rsidP="00DA01BE">
            <w:pPr>
              <w:pStyle w:val="Soulign"/>
            </w:pPr>
            <w:r>
              <w:t>Montant total des factures jointes :</w:t>
            </w:r>
          </w:p>
        </w:tc>
      </w:tr>
      <w:tr w:rsidR="00B41209" w:rsidRPr="00E54C4B" w14:paraId="6E1B97D6" w14:textId="77777777" w:rsidTr="00B41209">
        <w:trPr>
          <w:trHeight w:val="17"/>
          <w:jc w:val="center"/>
        </w:trPr>
        <w:tc>
          <w:tcPr>
            <w:tcW w:w="10386" w:type="dxa"/>
            <w:gridSpan w:val="5"/>
            <w:tcBorders>
              <w:left w:val="single" w:sz="18" w:space="0" w:color="147ABD" w:themeColor="accent1"/>
              <w:bottom w:val="single" w:sz="12" w:space="0" w:color="147ABD" w:themeColor="accent1"/>
              <w:right w:val="single" w:sz="18" w:space="0" w:color="147ABD" w:themeColor="accent1"/>
            </w:tcBorders>
          </w:tcPr>
          <w:p w14:paraId="7A004469" w14:textId="749196B2" w:rsidR="00B41209" w:rsidRDefault="00B41209" w:rsidP="00DA01BE">
            <w:pPr>
              <w:pStyle w:val="Soulign"/>
            </w:pPr>
            <w:bookmarkStart w:id="0" w:name="_Hlk61203829"/>
            <w:r>
              <w:t xml:space="preserve">Commentaires éventuels : </w:t>
            </w:r>
          </w:p>
          <w:p w14:paraId="7BEE2055" w14:textId="77777777" w:rsidR="00B41209" w:rsidRDefault="00B41209" w:rsidP="00DA01BE">
            <w:pPr>
              <w:pStyle w:val="Soulign"/>
            </w:pPr>
          </w:p>
          <w:p w14:paraId="774D5DFD" w14:textId="77777777" w:rsidR="006C2B3C" w:rsidRPr="00E54C4B" w:rsidRDefault="006C2B3C" w:rsidP="00DA01BE">
            <w:pPr>
              <w:pStyle w:val="Soulign"/>
            </w:pPr>
          </w:p>
        </w:tc>
      </w:tr>
      <w:tr w:rsidR="008063B5" w:rsidRPr="00E54C4B" w14:paraId="2AD53EE4" w14:textId="77777777" w:rsidTr="00B41209">
        <w:trPr>
          <w:trHeight w:val="17"/>
          <w:jc w:val="center"/>
        </w:trPr>
        <w:tc>
          <w:tcPr>
            <w:tcW w:w="10386" w:type="dxa"/>
            <w:gridSpan w:val="5"/>
            <w:tcBorders>
              <w:top w:val="single" w:sz="12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14:paraId="690974DD" w14:textId="3621021E" w:rsidR="008063B5" w:rsidRPr="0070702A" w:rsidRDefault="00B41209" w:rsidP="00B41209">
            <w:pPr>
              <w:pStyle w:val="Soulign"/>
              <w:rPr>
                <w:b/>
                <w:bCs/>
              </w:rPr>
            </w:pPr>
            <w:r w:rsidRPr="0070702A">
              <w:rPr>
                <w:b/>
                <w:bCs/>
              </w:rPr>
              <w:t xml:space="preserve">EXEMPLES DE </w:t>
            </w:r>
            <w:r w:rsidR="00D87A1C">
              <w:rPr>
                <w:b/>
                <w:bCs/>
              </w:rPr>
              <w:t>PRESTATAIRES aptes à conseiller sur les projets d’équipements et les</w:t>
            </w:r>
            <w:r w:rsidR="00D2085B">
              <w:rPr>
                <w:b/>
                <w:bCs/>
              </w:rPr>
              <w:t>installer</w:t>
            </w:r>
          </w:p>
        </w:tc>
      </w:tr>
      <w:tr w:rsidR="00B41209" w:rsidRPr="00E54C4B" w14:paraId="18783272" w14:textId="77777777" w:rsidTr="00750703">
        <w:trPr>
          <w:trHeight w:val="227"/>
          <w:jc w:val="center"/>
        </w:trPr>
        <w:tc>
          <w:tcPr>
            <w:tcW w:w="4372" w:type="dxa"/>
            <w:gridSpan w:val="2"/>
            <w:tcBorders>
              <w:left w:val="single" w:sz="18" w:space="0" w:color="147ABD" w:themeColor="accent1"/>
            </w:tcBorders>
          </w:tcPr>
          <w:p w14:paraId="2C870532" w14:textId="71795028" w:rsidR="00B41209" w:rsidRPr="0070702A" w:rsidRDefault="00B41209" w:rsidP="00B41209">
            <w:pPr>
              <w:pStyle w:val="Soulign"/>
              <w:rPr>
                <w:b/>
                <w:bCs/>
              </w:rPr>
            </w:pPr>
            <w:bookmarkStart w:id="1" w:name="_Hlk61203984"/>
            <w:bookmarkEnd w:id="0"/>
            <w:r w:rsidRPr="0070702A">
              <w:rPr>
                <w:b/>
                <w:bCs/>
              </w:rPr>
              <w:t>Société </w:t>
            </w:r>
          </w:p>
        </w:tc>
        <w:tc>
          <w:tcPr>
            <w:tcW w:w="1984" w:type="dxa"/>
            <w:gridSpan w:val="2"/>
          </w:tcPr>
          <w:p w14:paraId="52DF0D0E" w14:textId="2AC99871" w:rsidR="00B41209" w:rsidRPr="0070702A" w:rsidRDefault="00E627B9" w:rsidP="00430E1A">
            <w:pPr>
              <w:pStyle w:val="Soulign"/>
              <w:jc w:val="center"/>
              <w:rPr>
                <w:b/>
                <w:bCs/>
              </w:rPr>
            </w:pPr>
            <w:r w:rsidRPr="0070702A">
              <w:rPr>
                <w:b/>
                <w:bCs/>
              </w:rPr>
              <w:t>N° de téléphone</w:t>
            </w:r>
          </w:p>
        </w:tc>
        <w:tc>
          <w:tcPr>
            <w:tcW w:w="4030" w:type="dxa"/>
            <w:tcBorders>
              <w:right w:val="single" w:sz="18" w:space="0" w:color="147ABD" w:themeColor="accent1"/>
            </w:tcBorders>
          </w:tcPr>
          <w:p w14:paraId="5204AD46" w14:textId="710956B1" w:rsidR="00B41209" w:rsidRPr="0070702A" w:rsidRDefault="00B41209" w:rsidP="00B41209">
            <w:pPr>
              <w:pStyle w:val="Soulign"/>
              <w:rPr>
                <w:b/>
                <w:bCs/>
              </w:rPr>
            </w:pPr>
            <w:r w:rsidRPr="0070702A">
              <w:rPr>
                <w:b/>
                <w:bCs/>
              </w:rPr>
              <w:t>Adresse m</w:t>
            </w:r>
            <w:r w:rsidR="005821F7">
              <w:rPr>
                <w:b/>
                <w:bCs/>
              </w:rPr>
              <w:t xml:space="preserve">ail </w:t>
            </w:r>
            <w:r w:rsidR="005821F7">
              <w:t>ou consulter le site web</w:t>
            </w:r>
          </w:p>
        </w:tc>
      </w:tr>
      <w:tr w:rsidR="00C762C6" w:rsidRPr="00E54C4B" w14:paraId="0732C538" w14:textId="77777777" w:rsidTr="00750703">
        <w:trPr>
          <w:trHeight w:val="227"/>
          <w:jc w:val="center"/>
        </w:trPr>
        <w:tc>
          <w:tcPr>
            <w:tcW w:w="4372" w:type="dxa"/>
            <w:gridSpan w:val="2"/>
            <w:tcBorders>
              <w:left w:val="single" w:sz="18" w:space="0" w:color="147ABD" w:themeColor="accent1"/>
            </w:tcBorders>
          </w:tcPr>
          <w:p w14:paraId="76621A39" w14:textId="45A2A6F7" w:rsidR="00D2085B" w:rsidRDefault="00000000" w:rsidP="007F72CB">
            <w:hyperlink r:id="rId12" w:history="1">
              <w:r w:rsidR="00D2085B" w:rsidRPr="00D86B73">
                <w:rPr>
                  <w:rStyle w:val="Lienhypertexte"/>
                </w:rPr>
                <w:t>https://www.denys.fr</w:t>
              </w:r>
            </w:hyperlink>
          </w:p>
        </w:tc>
        <w:tc>
          <w:tcPr>
            <w:tcW w:w="1984" w:type="dxa"/>
            <w:gridSpan w:val="2"/>
          </w:tcPr>
          <w:p w14:paraId="2C94E529" w14:textId="6E4A7608" w:rsidR="00C762C6" w:rsidRPr="00E54C4B" w:rsidRDefault="00C762C6" w:rsidP="00430E1A">
            <w:pPr>
              <w:pStyle w:val="Soulign"/>
              <w:jc w:val="center"/>
            </w:pPr>
            <w:r>
              <w:t>06</w:t>
            </w:r>
            <w:r w:rsidR="00D2085B">
              <w:t> 60 77 11 </w:t>
            </w:r>
            <w:r>
              <w:t>58</w:t>
            </w:r>
          </w:p>
        </w:tc>
        <w:tc>
          <w:tcPr>
            <w:tcW w:w="4030" w:type="dxa"/>
            <w:tcBorders>
              <w:right w:val="single" w:sz="18" w:space="0" w:color="147ABD" w:themeColor="accent1"/>
            </w:tcBorders>
          </w:tcPr>
          <w:p w14:paraId="67281176" w14:textId="0B4EE5FB" w:rsidR="00C762C6" w:rsidRPr="00E54C4B" w:rsidRDefault="00C762C6" w:rsidP="00B41209">
            <w:pPr>
              <w:pStyle w:val="Soulign"/>
            </w:pPr>
            <w:r>
              <w:t>contact@denys.fr</w:t>
            </w:r>
          </w:p>
        </w:tc>
      </w:tr>
      <w:tr w:rsidR="00B41209" w:rsidRPr="00E54C4B" w14:paraId="7BB44409" w14:textId="77777777" w:rsidTr="00750703">
        <w:trPr>
          <w:trHeight w:val="227"/>
          <w:jc w:val="center"/>
        </w:trPr>
        <w:tc>
          <w:tcPr>
            <w:tcW w:w="4372" w:type="dxa"/>
            <w:gridSpan w:val="2"/>
            <w:tcBorders>
              <w:left w:val="single" w:sz="18" w:space="0" w:color="147ABD" w:themeColor="accent1"/>
            </w:tcBorders>
          </w:tcPr>
          <w:p w14:paraId="4FDD4977" w14:textId="4E883990" w:rsidR="00D2085B" w:rsidRDefault="00000000" w:rsidP="007F72CB">
            <w:hyperlink r:id="rId13" w:history="1">
              <w:r w:rsidR="00D2085B" w:rsidRPr="00D86B73">
                <w:rPr>
                  <w:rStyle w:val="Lienhypertexte"/>
                </w:rPr>
                <w:t>https://www.studiodescedres.com</w:t>
              </w:r>
            </w:hyperlink>
          </w:p>
          <w:p w14:paraId="38985C1E" w14:textId="011162C4" w:rsidR="005821F7" w:rsidRPr="00E54C4B" w:rsidRDefault="00000000" w:rsidP="007F72CB">
            <w:hyperlink r:id="rId14" w:history="1">
              <w:r w:rsidR="00D2085B" w:rsidRPr="00D86B73">
                <w:rPr>
                  <w:rStyle w:val="Lienhypertexte"/>
                  <w:rFonts w:ascii="Calibri" w:hAnsi="Calibri" w:cs="Calibri"/>
                  <w:sz w:val="21"/>
                  <w:szCs w:val="21"/>
                </w:rPr>
                <w:t>https://www.ecclesia-sound.com/optimiser-son-video-diffusions-en-ligne/</w:t>
              </w:r>
            </w:hyperlink>
          </w:p>
        </w:tc>
        <w:tc>
          <w:tcPr>
            <w:tcW w:w="1984" w:type="dxa"/>
            <w:gridSpan w:val="2"/>
          </w:tcPr>
          <w:p w14:paraId="0FB9BEE0" w14:textId="24802671" w:rsidR="00B41209" w:rsidRPr="00E54C4B" w:rsidRDefault="00D2085B" w:rsidP="00430E1A">
            <w:pPr>
              <w:pStyle w:val="Soulign"/>
              <w:jc w:val="center"/>
            </w:pPr>
            <w:r>
              <w:t>06 09 76 34 29</w:t>
            </w:r>
          </w:p>
        </w:tc>
        <w:tc>
          <w:tcPr>
            <w:tcW w:w="4030" w:type="dxa"/>
            <w:tcBorders>
              <w:right w:val="single" w:sz="18" w:space="0" w:color="147ABD" w:themeColor="accent1"/>
            </w:tcBorders>
          </w:tcPr>
          <w:p w14:paraId="15305EDF" w14:textId="138ACCA6" w:rsidR="00B41209" w:rsidRPr="00E54C4B" w:rsidRDefault="00D2085B" w:rsidP="00B41209">
            <w:pPr>
              <w:pStyle w:val="Soulign"/>
            </w:pPr>
            <w:r w:rsidRPr="00D2085B">
              <w:t>olivier@studiodescedres.com</w:t>
            </w:r>
          </w:p>
        </w:tc>
      </w:tr>
      <w:tr w:rsidR="00931B2C" w:rsidRPr="00E54C4B" w14:paraId="0B12B2B6" w14:textId="77777777" w:rsidTr="00750703">
        <w:trPr>
          <w:trHeight w:val="227"/>
          <w:jc w:val="center"/>
        </w:trPr>
        <w:tc>
          <w:tcPr>
            <w:tcW w:w="4372" w:type="dxa"/>
            <w:gridSpan w:val="2"/>
            <w:tcBorders>
              <w:left w:val="single" w:sz="18" w:space="0" w:color="147ABD" w:themeColor="accent1"/>
            </w:tcBorders>
          </w:tcPr>
          <w:p w14:paraId="75A033CC" w14:textId="0D50E12E" w:rsidR="00931B2C" w:rsidRPr="0042190F" w:rsidRDefault="00000000" w:rsidP="00DA01BE">
            <w:pPr>
              <w:pStyle w:val="Soulign"/>
            </w:pPr>
            <w:hyperlink r:id="rId15" w:tgtFrame="_blank" w:history="1">
              <w:r w:rsidR="00A54349" w:rsidRPr="00A54349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https://www.avlsfrance.org/</w:t>
              </w:r>
            </w:hyperlink>
          </w:p>
        </w:tc>
        <w:tc>
          <w:tcPr>
            <w:tcW w:w="1984" w:type="dxa"/>
            <w:gridSpan w:val="2"/>
          </w:tcPr>
          <w:p w14:paraId="1DF00CE0" w14:textId="7EF21F48" w:rsidR="00931B2C" w:rsidRDefault="00F11517" w:rsidP="00430E1A">
            <w:pPr>
              <w:pStyle w:val="Soulign"/>
              <w:jc w:val="center"/>
            </w:pPr>
            <w:r w:rsidRPr="00931B2C">
              <w:t>01</w:t>
            </w:r>
            <w:r w:rsidR="00D2085B">
              <w:t> 49 84 97 </w:t>
            </w:r>
            <w:r w:rsidRPr="00931B2C">
              <w:t>10</w:t>
            </w:r>
          </w:p>
        </w:tc>
        <w:tc>
          <w:tcPr>
            <w:tcW w:w="4030" w:type="dxa"/>
            <w:tcBorders>
              <w:right w:val="single" w:sz="18" w:space="0" w:color="147ABD" w:themeColor="accent1"/>
            </w:tcBorders>
          </w:tcPr>
          <w:p w14:paraId="1D2AB948" w14:textId="425B4642" w:rsidR="00931B2C" w:rsidRPr="0042190F" w:rsidRDefault="00931B2C" w:rsidP="00DA01BE">
            <w:pPr>
              <w:pStyle w:val="Soulign"/>
            </w:pPr>
            <w:r w:rsidRPr="00931B2C">
              <w:t>avlsfrance@avlsfrance.com</w:t>
            </w:r>
          </w:p>
        </w:tc>
      </w:tr>
      <w:bookmarkEnd w:id="1"/>
      <w:tr w:rsidR="00B41209" w:rsidRPr="00E54C4B" w14:paraId="1C7D3F4E" w14:textId="77777777" w:rsidTr="00827C80">
        <w:trPr>
          <w:trHeight w:val="227"/>
          <w:jc w:val="center"/>
        </w:trPr>
        <w:tc>
          <w:tcPr>
            <w:tcW w:w="4372" w:type="dxa"/>
            <w:gridSpan w:val="2"/>
            <w:tcBorders>
              <w:left w:val="single" w:sz="18" w:space="0" w:color="147ABD" w:themeColor="accent1"/>
              <w:bottom w:val="single" w:sz="12" w:space="0" w:color="147ABD" w:themeColor="accent1"/>
            </w:tcBorders>
          </w:tcPr>
          <w:p w14:paraId="077E7B01" w14:textId="2976D559" w:rsidR="00B41209" w:rsidRDefault="00D2085B" w:rsidP="00DA01BE">
            <w:pPr>
              <w:pStyle w:val="Soulign"/>
            </w:pPr>
            <w:r>
              <w:fldChar w:fldCharType="begin"/>
            </w:r>
            <w:r>
              <w:instrText xml:space="preserve"> HYPERLINK "</w:instrText>
            </w:r>
            <w:r w:rsidRPr="009A5BDB">
              <w:instrText>http://www.s2sound.com</w:instrText>
            </w:r>
            <w:r>
              <w:instrText xml:space="preserve">" </w:instrText>
            </w:r>
            <w:r>
              <w:fldChar w:fldCharType="separate"/>
            </w:r>
            <w:r w:rsidRPr="00D86B73">
              <w:rPr>
                <w:rStyle w:val="Lienhypertexte"/>
              </w:rPr>
              <w:t>http://www.s2sound.com</w:t>
            </w:r>
            <w:r>
              <w:fldChar w:fldCharType="end"/>
            </w:r>
          </w:p>
          <w:p w14:paraId="2FDEF132" w14:textId="00BA55E9" w:rsidR="00D2085B" w:rsidRPr="00E54C4B" w:rsidRDefault="00D2085B" w:rsidP="00DA01BE">
            <w:pPr>
              <w:pStyle w:val="Soulign"/>
            </w:pPr>
          </w:p>
        </w:tc>
        <w:tc>
          <w:tcPr>
            <w:tcW w:w="1984" w:type="dxa"/>
            <w:gridSpan w:val="2"/>
            <w:tcBorders>
              <w:bottom w:val="single" w:sz="12" w:space="0" w:color="147ABD" w:themeColor="accent1"/>
            </w:tcBorders>
            <w:shd w:val="clear" w:color="auto" w:fill="FFFFFF" w:themeFill="background1"/>
          </w:tcPr>
          <w:p w14:paraId="16D7CC94" w14:textId="0881B68E" w:rsidR="00B41209" w:rsidRPr="00E54C4B" w:rsidRDefault="00827C80" w:rsidP="00430E1A">
            <w:pPr>
              <w:pStyle w:val="Soulign"/>
              <w:jc w:val="center"/>
            </w:pPr>
            <w:r>
              <w:t>01</w:t>
            </w:r>
            <w:r w:rsidR="00D2085B">
              <w:t> 69 31 41 </w:t>
            </w:r>
            <w:r>
              <w:t>06</w:t>
            </w:r>
          </w:p>
        </w:tc>
        <w:tc>
          <w:tcPr>
            <w:tcW w:w="4030" w:type="dxa"/>
            <w:tcBorders>
              <w:bottom w:val="single" w:sz="12" w:space="0" w:color="147ABD" w:themeColor="accent1"/>
              <w:right w:val="single" w:sz="18" w:space="0" w:color="147ABD" w:themeColor="accent1"/>
            </w:tcBorders>
          </w:tcPr>
          <w:p w14:paraId="6FD01331" w14:textId="67874F36" w:rsidR="00B41209" w:rsidRPr="00E54C4B" w:rsidRDefault="00827C80" w:rsidP="00DA01BE">
            <w:pPr>
              <w:pStyle w:val="Soulign"/>
            </w:pPr>
            <w:r w:rsidRPr="00827C80">
              <w:t>contact@s2sound.com</w:t>
            </w:r>
          </w:p>
        </w:tc>
      </w:tr>
    </w:tbl>
    <w:p w14:paraId="7992BD06" w14:textId="77777777" w:rsidR="004B123B" w:rsidRPr="00E54C4B" w:rsidRDefault="004B123B" w:rsidP="006C2B3C"/>
    <w:sectPr w:rsidR="004B123B" w:rsidRPr="00E54C4B" w:rsidSect="006C2B3C">
      <w:pgSz w:w="11906" w:h="16838" w:code="9"/>
      <w:pgMar w:top="567" w:right="737" w:bottom="567" w:left="737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B2FE2" w14:textId="77777777" w:rsidR="00DB7F47" w:rsidRDefault="00DB7F47" w:rsidP="00DC5D31">
      <w:r>
        <w:separator/>
      </w:r>
    </w:p>
  </w:endnote>
  <w:endnote w:type="continuationSeparator" w:id="0">
    <w:p w14:paraId="14488542" w14:textId="77777777" w:rsidR="00DB7F47" w:rsidRDefault="00DB7F47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57B14" w14:textId="77777777" w:rsidR="00DB7F47" w:rsidRDefault="00DB7F47" w:rsidP="00DC5D31">
      <w:r>
        <w:separator/>
      </w:r>
    </w:p>
  </w:footnote>
  <w:footnote w:type="continuationSeparator" w:id="0">
    <w:p w14:paraId="591C761B" w14:textId="77777777" w:rsidR="00DB7F47" w:rsidRDefault="00DB7F47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511E8"/>
    <w:multiLevelType w:val="hybridMultilevel"/>
    <w:tmpl w:val="FEB052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45DED"/>
    <w:multiLevelType w:val="hybridMultilevel"/>
    <w:tmpl w:val="690C8372"/>
    <w:lvl w:ilvl="0" w:tplc="625E34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16BB3"/>
    <w:multiLevelType w:val="multilevel"/>
    <w:tmpl w:val="FB9A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912443">
    <w:abstractNumId w:val="11"/>
  </w:num>
  <w:num w:numId="2" w16cid:durableId="644092518">
    <w:abstractNumId w:val="0"/>
  </w:num>
  <w:num w:numId="3" w16cid:durableId="391580681">
    <w:abstractNumId w:val="17"/>
  </w:num>
  <w:num w:numId="4" w16cid:durableId="860436539">
    <w:abstractNumId w:val="12"/>
  </w:num>
  <w:num w:numId="5" w16cid:durableId="1265184229">
    <w:abstractNumId w:val="18"/>
  </w:num>
  <w:num w:numId="6" w16cid:durableId="1866361342">
    <w:abstractNumId w:val="19"/>
  </w:num>
  <w:num w:numId="7" w16cid:durableId="1114986049">
    <w:abstractNumId w:val="1"/>
  </w:num>
  <w:num w:numId="8" w16cid:durableId="949628261">
    <w:abstractNumId w:val="2"/>
  </w:num>
  <w:num w:numId="9" w16cid:durableId="266734599">
    <w:abstractNumId w:val="3"/>
  </w:num>
  <w:num w:numId="10" w16cid:durableId="1135028513">
    <w:abstractNumId w:val="4"/>
  </w:num>
  <w:num w:numId="11" w16cid:durableId="2039357975">
    <w:abstractNumId w:val="9"/>
  </w:num>
  <w:num w:numId="12" w16cid:durableId="2124808658">
    <w:abstractNumId w:val="5"/>
  </w:num>
  <w:num w:numId="13" w16cid:durableId="1014921947">
    <w:abstractNumId w:val="6"/>
  </w:num>
  <w:num w:numId="14" w16cid:durableId="1059132029">
    <w:abstractNumId w:val="7"/>
  </w:num>
  <w:num w:numId="15" w16cid:durableId="1425223548">
    <w:abstractNumId w:val="8"/>
  </w:num>
  <w:num w:numId="16" w16cid:durableId="726684652">
    <w:abstractNumId w:val="10"/>
  </w:num>
  <w:num w:numId="17" w16cid:durableId="470561558">
    <w:abstractNumId w:val="13"/>
  </w:num>
  <w:num w:numId="18" w16cid:durableId="1406417513">
    <w:abstractNumId w:val="15"/>
  </w:num>
  <w:num w:numId="19" w16cid:durableId="227961403">
    <w:abstractNumId w:val="14"/>
  </w:num>
  <w:num w:numId="20" w16cid:durableId="7142364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6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A6"/>
    <w:rsid w:val="00001FA6"/>
    <w:rsid w:val="00032177"/>
    <w:rsid w:val="000B3E71"/>
    <w:rsid w:val="000F23C5"/>
    <w:rsid w:val="000F44BA"/>
    <w:rsid w:val="00115B37"/>
    <w:rsid w:val="00135CDF"/>
    <w:rsid w:val="00136DB1"/>
    <w:rsid w:val="00204FAB"/>
    <w:rsid w:val="0021408A"/>
    <w:rsid w:val="0023675D"/>
    <w:rsid w:val="00245AA2"/>
    <w:rsid w:val="002D03A2"/>
    <w:rsid w:val="002F1C36"/>
    <w:rsid w:val="00333781"/>
    <w:rsid w:val="00340BC1"/>
    <w:rsid w:val="00354439"/>
    <w:rsid w:val="003B7552"/>
    <w:rsid w:val="003C39AB"/>
    <w:rsid w:val="003C602C"/>
    <w:rsid w:val="003C6F53"/>
    <w:rsid w:val="003D26F8"/>
    <w:rsid w:val="00415899"/>
    <w:rsid w:val="0042190F"/>
    <w:rsid w:val="00425288"/>
    <w:rsid w:val="00430E1A"/>
    <w:rsid w:val="004839FF"/>
    <w:rsid w:val="00483ED9"/>
    <w:rsid w:val="004A312A"/>
    <w:rsid w:val="004B123B"/>
    <w:rsid w:val="004C7DA7"/>
    <w:rsid w:val="004F6C14"/>
    <w:rsid w:val="005120B5"/>
    <w:rsid w:val="00515C2B"/>
    <w:rsid w:val="00527480"/>
    <w:rsid w:val="00533367"/>
    <w:rsid w:val="00551E08"/>
    <w:rsid w:val="0055375F"/>
    <w:rsid w:val="005618A8"/>
    <w:rsid w:val="005640E4"/>
    <w:rsid w:val="00574899"/>
    <w:rsid w:val="005755E1"/>
    <w:rsid w:val="005821F7"/>
    <w:rsid w:val="00595689"/>
    <w:rsid w:val="00616399"/>
    <w:rsid w:val="0065405E"/>
    <w:rsid w:val="0067150F"/>
    <w:rsid w:val="00671C4C"/>
    <w:rsid w:val="006B4992"/>
    <w:rsid w:val="006C2B3C"/>
    <w:rsid w:val="006D077E"/>
    <w:rsid w:val="006E3C43"/>
    <w:rsid w:val="006E6611"/>
    <w:rsid w:val="006F220A"/>
    <w:rsid w:val="006F681D"/>
    <w:rsid w:val="0070702A"/>
    <w:rsid w:val="00713D96"/>
    <w:rsid w:val="00716614"/>
    <w:rsid w:val="00721E9B"/>
    <w:rsid w:val="00750703"/>
    <w:rsid w:val="007610CD"/>
    <w:rsid w:val="00761D56"/>
    <w:rsid w:val="00774456"/>
    <w:rsid w:val="0079681F"/>
    <w:rsid w:val="007A2787"/>
    <w:rsid w:val="007D0D05"/>
    <w:rsid w:val="007F72CB"/>
    <w:rsid w:val="00803B6B"/>
    <w:rsid w:val="008063B5"/>
    <w:rsid w:val="008121DA"/>
    <w:rsid w:val="00821644"/>
    <w:rsid w:val="008245A5"/>
    <w:rsid w:val="00825295"/>
    <w:rsid w:val="00827C80"/>
    <w:rsid w:val="008351AF"/>
    <w:rsid w:val="008424EB"/>
    <w:rsid w:val="00861D3C"/>
    <w:rsid w:val="008E4B7A"/>
    <w:rsid w:val="00925C9D"/>
    <w:rsid w:val="00925CF7"/>
    <w:rsid w:val="00931B2C"/>
    <w:rsid w:val="00933BAD"/>
    <w:rsid w:val="00943386"/>
    <w:rsid w:val="00947D97"/>
    <w:rsid w:val="009551DC"/>
    <w:rsid w:val="00972235"/>
    <w:rsid w:val="009A12CB"/>
    <w:rsid w:val="009A5BDB"/>
    <w:rsid w:val="009B61C4"/>
    <w:rsid w:val="009D044D"/>
    <w:rsid w:val="00A025D4"/>
    <w:rsid w:val="00A05B52"/>
    <w:rsid w:val="00A24476"/>
    <w:rsid w:val="00A46882"/>
    <w:rsid w:val="00A54349"/>
    <w:rsid w:val="00A55C79"/>
    <w:rsid w:val="00A64A0F"/>
    <w:rsid w:val="00A65022"/>
    <w:rsid w:val="00A860BB"/>
    <w:rsid w:val="00A94AEB"/>
    <w:rsid w:val="00AD5B55"/>
    <w:rsid w:val="00AE7331"/>
    <w:rsid w:val="00B14394"/>
    <w:rsid w:val="00B17BC2"/>
    <w:rsid w:val="00B26E49"/>
    <w:rsid w:val="00B41209"/>
    <w:rsid w:val="00B468C3"/>
    <w:rsid w:val="00B46D74"/>
    <w:rsid w:val="00B51027"/>
    <w:rsid w:val="00BA27B1"/>
    <w:rsid w:val="00BA681C"/>
    <w:rsid w:val="00BB33CE"/>
    <w:rsid w:val="00BD2132"/>
    <w:rsid w:val="00BD36E4"/>
    <w:rsid w:val="00BF300B"/>
    <w:rsid w:val="00C117D9"/>
    <w:rsid w:val="00C42086"/>
    <w:rsid w:val="00C45381"/>
    <w:rsid w:val="00C644E7"/>
    <w:rsid w:val="00C6523B"/>
    <w:rsid w:val="00C66D95"/>
    <w:rsid w:val="00C762C6"/>
    <w:rsid w:val="00CB1FCA"/>
    <w:rsid w:val="00CB6656"/>
    <w:rsid w:val="00CB6E55"/>
    <w:rsid w:val="00CC0A67"/>
    <w:rsid w:val="00CD617B"/>
    <w:rsid w:val="00CF24A6"/>
    <w:rsid w:val="00D2085B"/>
    <w:rsid w:val="00D45421"/>
    <w:rsid w:val="00D87A1C"/>
    <w:rsid w:val="00DB7F47"/>
    <w:rsid w:val="00DC5D31"/>
    <w:rsid w:val="00DE5BDD"/>
    <w:rsid w:val="00E12D21"/>
    <w:rsid w:val="00E368C0"/>
    <w:rsid w:val="00E414FB"/>
    <w:rsid w:val="00E436E9"/>
    <w:rsid w:val="00E5035D"/>
    <w:rsid w:val="00E54C4B"/>
    <w:rsid w:val="00E615E1"/>
    <w:rsid w:val="00E61CBD"/>
    <w:rsid w:val="00E627B9"/>
    <w:rsid w:val="00E75966"/>
    <w:rsid w:val="00E97176"/>
    <w:rsid w:val="00E97C00"/>
    <w:rsid w:val="00EA784E"/>
    <w:rsid w:val="00EB50F0"/>
    <w:rsid w:val="00ED5FDF"/>
    <w:rsid w:val="00F11517"/>
    <w:rsid w:val="00F16860"/>
    <w:rsid w:val="00F50B25"/>
    <w:rsid w:val="00F74868"/>
    <w:rsid w:val="00F7528E"/>
    <w:rsid w:val="00F95750"/>
    <w:rsid w:val="00FA243C"/>
    <w:rsid w:val="00FA44EA"/>
    <w:rsid w:val="00FE263D"/>
    <w:rsid w:val="00FF0D85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4FA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340BC1"/>
  </w:style>
  <w:style w:type="paragraph" w:styleId="Titre1">
    <w:name w:val="heading 1"/>
    <w:basedOn w:val="Titre"/>
    <w:next w:val="Normal"/>
    <w:link w:val="Titre1C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Titre2">
    <w:name w:val="heading 2"/>
    <w:basedOn w:val="Normal"/>
    <w:next w:val="Normal"/>
    <w:link w:val="Titre2Car"/>
    <w:uiPriority w:val="2"/>
    <w:qFormat/>
    <w:rsid w:val="00A860BB"/>
    <w:pPr>
      <w:outlineLvl w:val="1"/>
    </w:pPr>
    <w:rPr>
      <w:b/>
      <w:caps/>
    </w:rPr>
  </w:style>
  <w:style w:type="paragraph" w:styleId="Titre3">
    <w:name w:val="heading 3"/>
    <w:basedOn w:val="Normal"/>
    <w:next w:val="Normal"/>
    <w:link w:val="Titre3Car"/>
    <w:uiPriority w:val="2"/>
    <w:semiHidden/>
    <w:unhideWhenUsed/>
    <w:qFormat/>
    <w:rsid w:val="006C2B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A3C5E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lev">
    <w:name w:val="Strong"/>
    <w:basedOn w:val="Policepardfau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Sansinterligne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En-tte">
    <w:name w:val="header"/>
    <w:basedOn w:val="Normal"/>
    <w:link w:val="En-tteC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25295"/>
  </w:style>
  <w:style w:type="paragraph" w:styleId="Pieddepage">
    <w:name w:val="footer"/>
    <w:basedOn w:val="Normal"/>
    <w:link w:val="PieddepageC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5295"/>
  </w:style>
  <w:style w:type="character" w:customStyle="1" w:styleId="Clair">
    <w:name w:val="Clair"/>
    <w:basedOn w:val="Policepardfaut"/>
    <w:uiPriority w:val="23"/>
    <w:qFormat/>
    <w:rsid w:val="00CF24A6"/>
    <w:rPr>
      <w:color w:val="353535" w:themeColor="text2"/>
      <w:sz w:val="18"/>
    </w:rPr>
  </w:style>
  <w:style w:type="paragraph" w:customStyle="1" w:styleId="Soulign">
    <w:name w:val="Souligné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Textedelespacerserv">
    <w:name w:val="Placeholder Text"/>
    <w:basedOn w:val="Policepardfaut"/>
    <w:uiPriority w:val="99"/>
    <w:semiHidden/>
    <w:rsid w:val="007A2787"/>
    <w:rPr>
      <w:color w:val="808080"/>
    </w:rPr>
  </w:style>
  <w:style w:type="character" w:customStyle="1" w:styleId="Titre1Car">
    <w:name w:val="Titre 1 Car"/>
    <w:basedOn w:val="Policepardfaut"/>
    <w:link w:val="Titre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Titre2Car">
    <w:name w:val="Titre 2 Car"/>
    <w:basedOn w:val="Policepardfaut"/>
    <w:link w:val="Titre2"/>
    <w:uiPriority w:val="2"/>
    <w:rsid w:val="00825295"/>
    <w:rPr>
      <w:b/>
      <w:caps/>
    </w:rPr>
  </w:style>
  <w:style w:type="paragraph" w:customStyle="1" w:styleId="Normal-Centr">
    <w:name w:val="Normal - Centré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Clair">
    <w:name w:val="Normal - Clair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styleId="Lienhypertexte">
    <w:name w:val="Hyperlink"/>
    <w:basedOn w:val="Policepardfaut"/>
    <w:uiPriority w:val="99"/>
    <w:unhideWhenUsed/>
    <w:rsid w:val="00001FA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rsid w:val="00001FA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unhideWhenUsed/>
    <w:rsid w:val="0055375F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7610CD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65405E"/>
    <w:rPr>
      <w:color w:val="FF00FF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2"/>
    <w:semiHidden/>
    <w:rsid w:val="006C2B3C"/>
    <w:rPr>
      <w:rFonts w:asciiTheme="majorHAnsi" w:eastAsiaTheme="majorEastAsia" w:hAnsiTheme="majorHAnsi" w:cstheme="majorBidi"/>
      <w:color w:val="0A3C5E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udiodescedres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enys.fr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unication@epudf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vlsfrance.org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cclesia-sound.com/optimiser-son-video-diffusions-en-lign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a\AppData\Roaming\Microsoft\Templates\Formulaire%20de%20sortie%20scolai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3DFA06B1A2454A9A126223B1A92D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2F6696-5B2E-4A66-BBDD-9B3AD9930B66}"/>
      </w:docPartPr>
      <w:docPartBody>
        <w:p w:rsidR="002817E5" w:rsidRDefault="00341999">
          <w:pPr>
            <w:pStyle w:val="DB3DFA06B1A2454A9A126223B1A92D6D"/>
          </w:pPr>
          <w:r w:rsidRPr="00E54C4B">
            <w:rPr>
              <w:lang w:bidi="fr-FR"/>
            </w:rPr>
            <w:t>Adresse 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6C"/>
    <w:rsid w:val="002817E5"/>
    <w:rsid w:val="002C7EE8"/>
    <w:rsid w:val="00341999"/>
    <w:rsid w:val="0054317A"/>
    <w:rsid w:val="00742ADF"/>
    <w:rsid w:val="00827240"/>
    <w:rsid w:val="00A02829"/>
    <w:rsid w:val="00B53A4F"/>
    <w:rsid w:val="00BA503E"/>
    <w:rsid w:val="00C7336C"/>
    <w:rsid w:val="00D70021"/>
    <w:rsid w:val="00E0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unhideWhenUsed/>
    <w:qFormat/>
    <w:rsid w:val="00C7336C"/>
    <w:rPr>
      <w:rFonts w:asciiTheme="minorHAnsi" w:hAnsiTheme="minorHAnsi"/>
      <w:b/>
      <w:bCs/>
      <w:color w:val="000000" w:themeColor="text1"/>
    </w:rPr>
  </w:style>
  <w:style w:type="paragraph" w:customStyle="1" w:styleId="DB3DFA06B1A2454A9A126223B1A92D6D">
    <w:name w:val="DB3DFA06B1A2454A9A126223B1A92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1E0865-F231-45E2-B6C3-1D5CCA4DB9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C:\Users\Aaa\AppData\Roaming\Microsoft\Templates\Formulaire de sortie scolaire.dotx</Template>
  <TotalTime>0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2022-09-28T14:59:00Z</dcterms:created>
  <dcterms:modified xsi:type="dcterms:W3CDTF">2023-07-08T08:38:00Z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